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D3" w:rsidRPr="002B721A" w:rsidRDefault="00C860D3" w:rsidP="00C860D3">
      <w:pPr>
        <w:spacing w:line="680" w:lineRule="exact"/>
        <w:rPr>
          <w:rFonts w:hint="eastAsia"/>
        </w:rPr>
      </w:pPr>
      <w:bookmarkStart w:id="0" w:name="_GoBack"/>
      <w:bookmarkEnd w:id="0"/>
      <w:r w:rsidRPr="002B721A">
        <w:rPr>
          <w:rFonts w:hint="eastAsia"/>
        </w:rPr>
        <w:t>論文タイトル</w:t>
      </w:r>
    </w:p>
    <w:p w:rsidR="00C860D3" w:rsidRPr="002B721A" w:rsidRDefault="00F14ADA" w:rsidP="00C860D3">
      <w:pPr>
        <w:spacing w:line="680" w:lineRule="exact"/>
        <w:rPr>
          <w:rFonts w:hint="eastAsia"/>
        </w:rPr>
      </w:pPr>
      <w:r>
        <w:rPr>
          <w:rFonts w:hint="eastAsia"/>
        </w:rPr>
        <w:t>現代システム</w:t>
      </w:r>
      <w:r w:rsidR="00314FB8" w:rsidRPr="002B721A">
        <w:rPr>
          <w:rFonts w:hint="eastAsia"/>
        </w:rPr>
        <w:t>科学</w:t>
      </w:r>
      <w:r w:rsidR="00C860D3" w:rsidRPr="002B721A">
        <w:rPr>
          <w:rFonts w:hint="eastAsia"/>
        </w:rPr>
        <w:t>研究科</w:t>
      </w:r>
      <w:r>
        <w:rPr>
          <w:rFonts w:hint="eastAsia"/>
        </w:rPr>
        <w:t xml:space="preserve">　現代システム科学</w:t>
      </w:r>
      <w:r w:rsidR="003419C0" w:rsidRPr="002B721A">
        <w:rPr>
          <w:rFonts w:hint="eastAsia"/>
        </w:rPr>
        <w:t>専攻　言語文化学分野</w:t>
      </w:r>
    </w:p>
    <w:p w:rsidR="00C860D3" w:rsidRPr="002B721A" w:rsidRDefault="00C860D3" w:rsidP="00C860D3">
      <w:pPr>
        <w:spacing w:line="680" w:lineRule="exact"/>
        <w:rPr>
          <w:rFonts w:hint="eastAsia"/>
        </w:rPr>
      </w:pPr>
      <w:r w:rsidRPr="002B721A">
        <w:rPr>
          <w:rFonts w:hint="eastAsia"/>
        </w:rPr>
        <w:t>言文　花子</w:t>
      </w:r>
    </w:p>
    <w:p w:rsidR="00C860D3" w:rsidRPr="002B721A" w:rsidRDefault="00C860D3" w:rsidP="00C860D3">
      <w:pPr>
        <w:spacing w:line="680" w:lineRule="exact"/>
        <w:rPr>
          <w:rFonts w:hint="eastAsia"/>
        </w:rPr>
      </w:pPr>
    </w:p>
    <w:p w:rsidR="00C860D3" w:rsidRPr="002B721A" w:rsidRDefault="00C860D3" w:rsidP="00C860D3">
      <w:pPr>
        <w:pStyle w:val="1"/>
        <w:spacing w:line="680" w:lineRule="exact"/>
        <w:rPr>
          <w:rFonts w:hint="eastAsia"/>
        </w:rPr>
      </w:pPr>
      <w:r w:rsidRPr="002B721A">
        <w:rPr>
          <w:rFonts w:hint="eastAsia"/>
        </w:rPr>
        <w:t>要　　　　　旨</w:t>
      </w:r>
    </w:p>
    <w:p w:rsidR="00C860D3" w:rsidRPr="002B721A" w:rsidRDefault="00C860D3" w:rsidP="00C860D3">
      <w:pPr>
        <w:spacing w:line="680" w:lineRule="exact"/>
        <w:rPr>
          <w:rFonts w:hint="eastAsia"/>
        </w:rPr>
      </w:pPr>
    </w:p>
    <w:p w:rsidR="00C860D3" w:rsidRPr="002B721A" w:rsidRDefault="00C860D3" w:rsidP="00C860D3">
      <w:pPr>
        <w:spacing w:line="680" w:lineRule="exact"/>
        <w:rPr>
          <w:rFonts w:hint="eastAsia"/>
        </w:rPr>
      </w:pPr>
      <w:r w:rsidRPr="002B721A">
        <w:rPr>
          <w:rFonts w:hint="eastAsia"/>
        </w:rPr>
        <w:t>要旨の始まり</w:t>
      </w:r>
    </w:p>
    <w:p w:rsidR="00C860D3" w:rsidRPr="002B721A" w:rsidRDefault="00C860D3" w:rsidP="00C860D3">
      <w:pPr>
        <w:spacing w:line="680" w:lineRule="exact"/>
        <w:rPr>
          <w:rFonts w:hint="eastAsia"/>
        </w:rPr>
      </w:pPr>
    </w:p>
    <w:p w:rsidR="00C860D3" w:rsidRPr="002B721A" w:rsidRDefault="00C860D3" w:rsidP="00C860D3">
      <w:pPr>
        <w:spacing w:line="640" w:lineRule="exact"/>
        <w:rPr>
          <w:rFonts w:hint="eastAsia"/>
        </w:rPr>
      </w:pPr>
    </w:p>
    <w:sectPr w:rsidR="00C860D3" w:rsidRPr="002B721A" w:rsidSect="00C860D3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5B" w:rsidRDefault="007F1F5B">
      <w:r>
        <w:separator/>
      </w:r>
    </w:p>
  </w:endnote>
  <w:endnote w:type="continuationSeparator" w:id="0">
    <w:p w:rsidR="007F1F5B" w:rsidRDefault="007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98" w:rsidRDefault="00094298">
    <w:pPr>
      <w:jc w:val="center"/>
      <w:rPr>
        <w:rFonts w:hint="eastAsia"/>
      </w:rPr>
    </w:pPr>
    <w:r>
      <w:rPr>
        <w:rFonts w:hint="eastAsia"/>
      </w:rPr>
      <w:t xml:space="preserve">-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36870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5B" w:rsidRDefault="007F1F5B">
      <w:r>
        <w:separator/>
      </w:r>
    </w:p>
  </w:footnote>
  <w:footnote w:type="continuationSeparator" w:id="0">
    <w:p w:rsidR="007F1F5B" w:rsidRDefault="007F1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3"/>
    <w:rsid w:val="000113EE"/>
    <w:rsid w:val="00094298"/>
    <w:rsid w:val="0028696C"/>
    <w:rsid w:val="002B721A"/>
    <w:rsid w:val="00302A11"/>
    <w:rsid w:val="00314FB8"/>
    <w:rsid w:val="003419C0"/>
    <w:rsid w:val="003D52D0"/>
    <w:rsid w:val="007F1F5B"/>
    <w:rsid w:val="00801AD2"/>
    <w:rsid w:val="00820D6E"/>
    <w:rsid w:val="009A4E20"/>
    <w:rsid w:val="009C3214"/>
    <w:rsid w:val="00A024A5"/>
    <w:rsid w:val="00C860D3"/>
    <w:rsid w:val="00CD5D22"/>
    <w:rsid w:val="00D21EF0"/>
    <w:rsid w:val="00ED1779"/>
    <w:rsid w:val="00F14ADA"/>
    <w:rsid w:val="00F3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1E8AA-7A51-42FD-B7B9-80305B5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D5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5">
    <w:name w:val="引用"/>
    <w:basedOn w:val="a"/>
    <w:next w:val="a"/>
    <w:pPr>
      <w:ind w:left="567" w:right="567"/>
    </w:pPr>
  </w:style>
  <w:style w:type="character" w:customStyle="1" w:styleId="a4">
    <w:name w:val="ヘッダー (文字)"/>
    <w:link w:val="a3"/>
    <w:rsid w:val="003D52D0"/>
    <w:rPr>
      <w:kern w:val="2"/>
      <w:sz w:val="24"/>
    </w:rPr>
  </w:style>
  <w:style w:type="paragraph" w:styleId="a6">
    <w:name w:val="footnote text"/>
    <w:basedOn w:val="a"/>
    <w:semiHidden/>
    <w:pPr>
      <w:snapToGrid w:val="0"/>
    </w:pPr>
  </w:style>
  <w:style w:type="paragraph" w:styleId="a7">
    <w:name w:val="endnote text"/>
    <w:basedOn w:val="a"/>
    <w:semiHidden/>
    <w:pPr>
      <w:snapToGrid w:val="0"/>
    </w:pPr>
  </w:style>
  <w:style w:type="paragraph" w:customStyle="1" w:styleId="a8">
    <w:name w:val="例文"/>
    <w:basedOn w:val="a"/>
    <w:next w:val="a"/>
    <w:pPr>
      <w:tabs>
        <w:tab w:val="left" w:pos="840"/>
      </w:tabs>
      <w:ind w:leftChars="50" w:left="350" w:hangingChars="300" w:hanging="300"/>
      <w:jc w:val="left"/>
    </w:pPr>
  </w:style>
  <w:style w:type="paragraph" w:customStyle="1" w:styleId="a9">
    <w:name w:val="複数例文"/>
    <w:basedOn w:val="a8"/>
    <w:pPr>
      <w:tabs>
        <w:tab w:val="left" w:pos="1200"/>
      </w:tabs>
      <w:ind w:left="840" w:hanging="720"/>
    </w:pPr>
  </w:style>
  <w:style w:type="paragraph" w:styleId="aa">
    <w:name w:val="footer"/>
    <w:basedOn w:val="a"/>
    <w:link w:val="ab"/>
    <w:rsid w:val="003D5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</w:style>
  <w:style w:type="character" w:customStyle="1" w:styleId="ab">
    <w:name w:val="フッター (文字)"/>
    <w:link w:val="aa"/>
    <w:rsid w:val="003D52D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h\AppData\Local\Temp\ba-thesis-Mai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ba-thesis-Main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論文タイトル</vt:lpstr>
      <vt:lpstr>論文タイトル</vt:lpstr>
    </vt:vector>
  </TitlesOfParts>
  <Company>大阪女子大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論文タイトル</dc:title>
  <dc:subject/>
  <dc:creator>hash</dc:creator>
  <cp:keywords/>
  <cp:lastModifiedBy>瀧田　大斗</cp:lastModifiedBy>
  <cp:revision>2</cp:revision>
  <cp:lastPrinted>1601-01-01T00:00:00Z</cp:lastPrinted>
  <dcterms:created xsi:type="dcterms:W3CDTF">2023-05-10T09:00:00Z</dcterms:created>
  <dcterms:modified xsi:type="dcterms:W3CDTF">2023-05-10T09:00:00Z</dcterms:modified>
</cp:coreProperties>
</file>