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59" w:rsidRPr="000B7049" w:rsidRDefault="00D81459">
      <w:pPr>
        <w:rPr>
          <w:rFonts w:hint="eastAsia"/>
        </w:rPr>
      </w:pPr>
    </w:p>
    <w:p w:rsidR="00D81459" w:rsidRPr="000B7049" w:rsidRDefault="00D81459">
      <w:pPr>
        <w:rPr>
          <w:rFonts w:hint="eastAsia"/>
        </w:rPr>
      </w:pPr>
    </w:p>
    <w:p w:rsidR="00D81459" w:rsidRPr="000B7049" w:rsidRDefault="00D81459">
      <w:pPr>
        <w:rPr>
          <w:rFonts w:hint="eastAsia"/>
        </w:rPr>
      </w:pPr>
    </w:p>
    <w:p w:rsidR="00D81459" w:rsidRPr="000B7049" w:rsidRDefault="00D81459">
      <w:pPr>
        <w:spacing w:line="240" w:lineRule="auto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ascii="Arial" w:eastAsia="ＭＳ ゴシック" w:hAnsi="Arial" w:hint="eastAsia"/>
          <w:sz w:val="36"/>
        </w:rPr>
      </w:pPr>
      <w:r w:rsidRPr="000B7049">
        <w:rPr>
          <w:rFonts w:ascii="Arial" w:eastAsia="ＭＳ ゴシック" w:hAnsi="Arial" w:hint="eastAsia"/>
          <w:sz w:val="36"/>
        </w:rPr>
        <w:t>論文タイトル</w:t>
      </w: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E601CB" w:rsidRPr="000B7049" w:rsidRDefault="00E601CB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E601CB" w:rsidRPr="000B7049" w:rsidRDefault="00E601CB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E601CB" w:rsidRPr="000B7049" w:rsidRDefault="00E601CB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E601CB">
      <w:pPr>
        <w:spacing w:line="240" w:lineRule="auto"/>
        <w:ind w:leftChars="393" w:left="943" w:rightChars="423" w:right="1015"/>
        <w:jc w:val="center"/>
        <w:rPr>
          <w:rFonts w:hint="eastAsia"/>
        </w:rPr>
      </w:pPr>
      <w:r w:rsidRPr="000B7049">
        <w:rPr>
          <w:rFonts w:ascii="Arial" w:eastAsia="ＭＳ ゴシック" w:hAnsi="Arial" w:hint="eastAsia"/>
          <w:sz w:val="32"/>
        </w:rPr>
        <w:t>学籍番号</w:t>
      </w:r>
    </w:p>
    <w:p w:rsidR="00D81459" w:rsidRPr="000B7049" w:rsidRDefault="00E601CB">
      <w:pPr>
        <w:spacing w:line="240" w:lineRule="auto"/>
        <w:ind w:leftChars="393" w:left="943" w:rightChars="423" w:right="1015"/>
        <w:jc w:val="center"/>
        <w:rPr>
          <w:rFonts w:ascii="Arial" w:eastAsia="ＭＳ ゴシック" w:hAnsi="Arial" w:hint="eastAsia"/>
          <w:sz w:val="32"/>
        </w:rPr>
      </w:pPr>
      <w:r w:rsidRPr="000B7049">
        <w:rPr>
          <w:rFonts w:ascii="Arial" w:eastAsia="ＭＳ ゴシック" w:hAnsi="Arial" w:hint="eastAsia"/>
          <w:sz w:val="32"/>
        </w:rPr>
        <w:t xml:space="preserve">Hanako </w:t>
      </w:r>
      <w:proofErr w:type="spellStart"/>
      <w:r w:rsidRPr="000B7049">
        <w:rPr>
          <w:rFonts w:ascii="Arial" w:eastAsia="ＭＳ ゴシック" w:hAnsi="Arial" w:hint="eastAsia"/>
          <w:sz w:val="32"/>
        </w:rPr>
        <w:t>Genbun</w:t>
      </w:r>
      <w:proofErr w:type="spellEnd"/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A40757" w:rsidP="00A40757">
      <w:pPr>
        <w:tabs>
          <w:tab w:val="center" w:pos="4357"/>
          <w:tab w:val="left" w:pos="6706"/>
        </w:tabs>
        <w:spacing w:line="240" w:lineRule="auto"/>
        <w:ind w:leftChars="393" w:left="943" w:rightChars="423" w:right="1015"/>
        <w:jc w:val="left"/>
        <w:rPr>
          <w:rFonts w:hint="eastAsia"/>
        </w:rPr>
      </w:pPr>
      <w:r w:rsidRPr="000B7049">
        <w:tab/>
      </w:r>
      <w:r w:rsidR="00E601CB" w:rsidRPr="000B7049">
        <w:rPr>
          <w:rFonts w:hint="eastAsia"/>
        </w:rPr>
        <w:t>Master Thesis (M</w:t>
      </w:r>
      <w:r w:rsidR="00D81459" w:rsidRPr="000B7049">
        <w:rPr>
          <w:rFonts w:hint="eastAsia"/>
        </w:rPr>
        <w:t>.A.), Presented to</w:t>
      </w:r>
      <w:r w:rsidRPr="000B7049">
        <w:tab/>
      </w: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E04E09" w:rsidRDefault="00E04E09" w:rsidP="00E04E09">
      <w:pPr>
        <w:spacing w:line="240" w:lineRule="auto"/>
        <w:ind w:leftChars="393" w:left="943" w:rightChars="423" w:right="1015"/>
        <w:jc w:val="center"/>
      </w:pPr>
      <w:r>
        <w:t xml:space="preserve">Department of Language and Culture </w:t>
      </w:r>
    </w:p>
    <w:p w:rsidR="00E04E09" w:rsidRDefault="00E04E09" w:rsidP="00E04E09">
      <w:pPr>
        <w:spacing w:line="240" w:lineRule="auto"/>
        <w:ind w:leftChars="393" w:left="943" w:rightChars="423" w:right="1015"/>
        <w:jc w:val="center"/>
      </w:pPr>
      <w:r>
        <w:t>Division of Sustainable System Sciences</w:t>
      </w:r>
    </w:p>
    <w:p w:rsidR="00D81459" w:rsidRPr="000B7049" w:rsidRDefault="00E601CB" w:rsidP="00E04E09">
      <w:pPr>
        <w:spacing w:line="240" w:lineRule="auto"/>
        <w:ind w:leftChars="393" w:left="943" w:rightChars="423" w:right="1015"/>
        <w:jc w:val="center"/>
      </w:pPr>
      <w:r w:rsidRPr="000B7049">
        <w:rPr>
          <w:rFonts w:hint="eastAsia"/>
        </w:rPr>
        <w:t>Graduate School</w:t>
      </w:r>
      <w:r w:rsidR="00D81459" w:rsidRPr="000B7049">
        <w:rPr>
          <w:rFonts w:hint="eastAsia"/>
        </w:rPr>
        <w:t xml:space="preserve"> of </w:t>
      </w:r>
      <w:r w:rsidR="002D5451" w:rsidRPr="002D5451">
        <w:t>Sustainable System</w:t>
      </w:r>
      <w:r w:rsidR="008856C2" w:rsidRPr="000B7049">
        <w:rPr>
          <w:rFonts w:hint="eastAsia"/>
        </w:rPr>
        <w:t xml:space="preserve"> Sciences </w:t>
      </w:r>
    </w:p>
    <w:p w:rsidR="008856C2" w:rsidRPr="000B7049" w:rsidRDefault="008856C2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2D5451">
      <w:pPr>
        <w:spacing w:line="240" w:lineRule="auto"/>
        <w:ind w:leftChars="393" w:left="943" w:rightChars="423" w:right="1015"/>
        <w:jc w:val="center"/>
        <w:rPr>
          <w:rFonts w:hint="eastAsia"/>
        </w:rPr>
      </w:pPr>
      <w:r w:rsidRPr="002D5451">
        <w:t>Osaka Metropolitan University</w:t>
      </w: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 w:rsidP="008856C2">
      <w:pPr>
        <w:spacing w:line="240" w:lineRule="auto"/>
        <w:ind w:rightChars="423" w:right="1015"/>
        <w:rPr>
          <w:rFonts w:hint="eastAsia"/>
        </w:rPr>
      </w:pPr>
    </w:p>
    <w:p w:rsidR="00D81459" w:rsidRPr="000B7049" w:rsidRDefault="00E601CB">
      <w:pPr>
        <w:spacing w:line="240" w:lineRule="auto"/>
        <w:ind w:leftChars="393" w:left="943" w:rightChars="423" w:right="1015"/>
        <w:jc w:val="center"/>
        <w:rPr>
          <w:rFonts w:hint="eastAsia"/>
        </w:rPr>
      </w:pPr>
      <w:r w:rsidRPr="000B7049">
        <w:rPr>
          <w:rFonts w:hint="eastAsia"/>
        </w:rPr>
        <w:t>January</w:t>
      </w:r>
      <w:r w:rsidR="00555981" w:rsidRPr="000B7049">
        <w:rPr>
          <w:rFonts w:hint="eastAsia"/>
        </w:rPr>
        <w:t xml:space="preserve"> </w:t>
      </w:r>
      <w:r w:rsidR="008856C2" w:rsidRPr="000B7049">
        <w:rPr>
          <w:rFonts w:hint="eastAsia"/>
        </w:rPr>
        <w:t>20, 202</w:t>
      </w:r>
      <w:r w:rsidR="002D5451">
        <w:rPr>
          <w:rFonts w:hint="eastAsia"/>
        </w:rPr>
        <w:t>4</w:t>
      </w:r>
    </w:p>
    <w:p w:rsidR="00D81459" w:rsidRPr="000B7049" w:rsidRDefault="00D81459">
      <w:pPr>
        <w:rPr>
          <w:rFonts w:hint="eastAsia"/>
        </w:rPr>
      </w:pPr>
    </w:p>
    <w:p w:rsidR="00D81459" w:rsidRPr="000B7049" w:rsidRDefault="00D81459">
      <w:pPr>
        <w:rPr>
          <w:rFonts w:hint="eastAsia"/>
        </w:rPr>
      </w:pPr>
    </w:p>
    <w:p w:rsidR="00D81459" w:rsidRPr="000B7049" w:rsidRDefault="00D81459">
      <w:pPr>
        <w:rPr>
          <w:rFonts w:hint="eastAsia"/>
        </w:rPr>
      </w:pPr>
    </w:p>
    <w:p w:rsidR="00D81459" w:rsidRPr="000B7049" w:rsidRDefault="00D81459">
      <w:pPr>
        <w:spacing w:line="240" w:lineRule="auto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ascii="Arial" w:eastAsia="ＭＳ ゴシック" w:hAnsi="Arial" w:hint="eastAsia"/>
          <w:sz w:val="36"/>
        </w:rPr>
      </w:pPr>
      <w:r w:rsidRPr="000B7049">
        <w:rPr>
          <w:rFonts w:ascii="Arial" w:eastAsia="ＭＳ ゴシック" w:hAnsi="Arial" w:hint="eastAsia"/>
          <w:sz w:val="36"/>
        </w:rPr>
        <w:t>日本語論文タイトル</w:t>
      </w: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  <w:bookmarkStart w:id="0" w:name="_GoBack"/>
      <w:bookmarkEnd w:id="0"/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E601CB">
      <w:pPr>
        <w:spacing w:line="240" w:lineRule="auto"/>
        <w:ind w:leftChars="393" w:left="943" w:rightChars="423" w:right="1015"/>
        <w:jc w:val="center"/>
        <w:rPr>
          <w:rFonts w:hint="eastAsia"/>
          <w:sz w:val="28"/>
        </w:rPr>
      </w:pPr>
      <w:r w:rsidRPr="000B7049">
        <w:rPr>
          <w:rFonts w:hint="eastAsia"/>
          <w:sz w:val="28"/>
        </w:rPr>
        <w:t>大阪</w:t>
      </w:r>
      <w:r w:rsidR="00E27C07">
        <w:rPr>
          <w:rFonts w:hint="eastAsia"/>
          <w:sz w:val="28"/>
        </w:rPr>
        <w:t>公立</w:t>
      </w:r>
      <w:r w:rsidR="00D81459" w:rsidRPr="000B7049">
        <w:rPr>
          <w:rFonts w:hint="eastAsia"/>
          <w:sz w:val="28"/>
        </w:rPr>
        <w:t>大学</w:t>
      </w:r>
      <w:r w:rsidRPr="000B7049">
        <w:rPr>
          <w:rFonts w:hint="eastAsia"/>
          <w:sz w:val="28"/>
        </w:rPr>
        <w:t>大学院</w:t>
      </w:r>
      <w:r w:rsidR="00E27C07">
        <w:rPr>
          <w:rFonts w:hint="eastAsia"/>
          <w:sz w:val="28"/>
        </w:rPr>
        <w:t>現代</w:t>
      </w:r>
      <w:r w:rsidR="00226082" w:rsidRPr="000B7049">
        <w:rPr>
          <w:rFonts w:hint="eastAsia"/>
          <w:sz w:val="28"/>
        </w:rPr>
        <w:t>システム科学</w:t>
      </w:r>
      <w:r w:rsidRPr="000B7049">
        <w:rPr>
          <w:rFonts w:hint="eastAsia"/>
          <w:sz w:val="28"/>
        </w:rPr>
        <w:t>研究科</w:t>
      </w:r>
    </w:p>
    <w:p w:rsidR="00D81459" w:rsidRPr="000B7049" w:rsidRDefault="00E27C07">
      <w:pPr>
        <w:spacing w:line="240" w:lineRule="auto"/>
        <w:ind w:leftChars="393" w:left="943" w:rightChars="423" w:right="1015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現代システム科</w:t>
      </w:r>
      <w:r w:rsidR="00ED68C9" w:rsidRPr="000B7049">
        <w:rPr>
          <w:rFonts w:hint="eastAsia"/>
          <w:sz w:val="28"/>
        </w:rPr>
        <w:t xml:space="preserve">学専攻　</w:t>
      </w:r>
      <w:r w:rsidR="00555981" w:rsidRPr="000B7049">
        <w:rPr>
          <w:rFonts w:hint="eastAsia"/>
          <w:sz w:val="28"/>
        </w:rPr>
        <w:t>言語文化学</w:t>
      </w:r>
      <w:r w:rsidR="00ED68C9" w:rsidRPr="000B7049">
        <w:rPr>
          <w:rFonts w:hint="eastAsia"/>
          <w:sz w:val="28"/>
        </w:rPr>
        <w:t xml:space="preserve">分野　</w:t>
      </w:r>
      <w:r w:rsidR="00E601CB" w:rsidRPr="000B7049">
        <w:rPr>
          <w:rFonts w:hint="eastAsia"/>
          <w:sz w:val="28"/>
        </w:rPr>
        <w:t>修士</w:t>
      </w:r>
      <w:r w:rsidR="00D81459" w:rsidRPr="000B7049">
        <w:rPr>
          <w:rFonts w:hint="eastAsia"/>
          <w:sz w:val="28"/>
        </w:rPr>
        <w:t>論文</w:t>
      </w: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  <w:sz w:val="28"/>
        </w:rPr>
      </w:pPr>
    </w:p>
    <w:p w:rsidR="00D81459" w:rsidRPr="000B7049" w:rsidRDefault="00E27C07">
      <w:pPr>
        <w:spacing w:line="240" w:lineRule="auto"/>
        <w:ind w:leftChars="393" w:left="943" w:rightChars="423" w:right="1015"/>
        <w:jc w:val="center"/>
        <w:rPr>
          <w:rFonts w:hint="eastAsia"/>
          <w:sz w:val="28"/>
        </w:rPr>
      </w:pPr>
      <w:r>
        <w:rPr>
          <w:rFonts w:hint="eastAsia"/>
          <w:sz w:val="28"/>
        </w:rPr>
        <w:t>2024</w:t>
      </w:r>
      <w:r w:rsidR="00D81459" w:rsidRPr="000B7049">
        <w:rPr>
          <w:rFonts w:hint="eastAsia"/>
          <w:sz w:val="28"/>
        </w:rPr>
        <w:t>年</w:t>
      </w:r>
      <w:r w:rsidR="00D81459" w:rsidRPr="000B7049">
        <w:rPr>
          <w:rFonts w:hint="eastAsia"/>
          <w:sz w:val="28"/>
        </w:rPr>
        <w:t>1</w:t>
      </w:r>
      <w:r w:rsidR="00D81459" w:rsidRPr="000B7049">
        <w:rPr>
          <w:rFonts w:hint="eastAsia"/>
          <w:sz w:val="28"/>
        </w:rPr>
        <w:t>月</w:t>
      </w:r>
      <w:r w:rsidR="00ED68C9" w:rsidRPr="000B7049">
        <w:rPr>
          <w:rFonts w:hint="eastAsia"/>
          <w:sz w:val="28"/>
        </w:rPr>
        <w:t>20</w:t>
      </w:r>
      <w:r w:rsidR="00D81459" w:rsidRPr="000B7049">
        <w:rPr>
          <w:rFonts w:hint="eastAsia"/>
          <w:sz w:val="28"/>
        </w:rPr>
        <w:t>日提出</w:t>
      </w: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  <w:sz w:val="28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E601CB">
      <w:pPr>
        <w:spacing w:line="240" w:lineRule="auto"/>
        <w:ind w:leftChars="393" w:left="943" w:rightChars="423" w:right="1015"/>
        <w:jc w:val="center"/>
        <w:rPr>
          <w:rFonts w:hint="eastAsia"/>
        </w:rPr>
      </w:pPr>
      <w:r w:rsidRPr="000B7049">
        <w:rPr>
          <w:rFonts w:eastAsia="ＭＳ ゴシック" w:hint="eastAsia"/>
          <w:sz w:val="32"/>
        </w:rPr>
        <w:t>学籍番号</w:t>
      </w:r>
    </w:p>
    <w:p w:rsidR="00D81459" w:rsidRPr="000B7049" w:rsidRDefault="00E601CB">
      <w:pPr>
        <w:spacing w:line="240" w:lineRule="auto"/>
        <w:ind w:leftChars="393" w:left="943" w:rightChars="423" w:right="1015"/>
        <w:jc w:val="center"/>
        <w:rPr>
          <w:rFonts w:eastAsia="ＭＳ ゴシック" w:hint="eastAsia"/>
          <w:sz w:val="32"/>
        </w:rPr>
      </w:pPr>
      <w:r w:rsidRPr="000B7049">
        <w:rPr>
          <w:rFonts w:eastAsia="ＭＳ ゴシック" w:hint="eastAsia"/>
          <w:sz w:val="32"/>
        </w:rPr>
        <w:t>言文</w:t>
      </w:r>
      <w:r w:rsidR="00D81459" w:rsidRPr="000B7049">
        <w:rPr>
          <w:rFonts w:eastAsia="ＭＳ ゴシック" w:hint="eastAsia"/>
          <w:sz w:val="32"/>
        </w:rPr>
        <w:t xml:space="preserve">　花子</w:t>
      </w: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p w:rsidR="00D81459" w:rsidRPr="000B7049" w:rsidRDefault="00D81459">
      <w:pPr>
        <w:spacing w:line="240" w:lineRule="auto"/>
        <w:ind w:leftChars="393" w:left="943" w:rightChars="423" w:right="1015"/>
        <w:jc w:val="center"/>
        <w:rPr>
          <w:rFonts w:hint="eastAsia"/>
        </w:rPr>
      </w:pPr>
    </w:p>
    <w:sectPr w:rsidR="00D81459" w:rsidRPr="000B7049">
      <w:footerReference w:type="default" r:id="rId6"/>
      <w:pgSz w:w="11906" w:h="16838" w:code="9"/>
      <w:pgMar w:top="1701" w:right="85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F3" w:rsidRDefault="00080FF3">
      <w:r>
        <w:separator/>
      </w:r>
    </w:p>
  </w:endnote>
  <w:endnote w:type="continuationSeparator" w:id="0">
    <w:p w:rsidR="00080FF3" w:rsidRDefault="000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459" w:rsidRDefault="00D81459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F3" w:rsidRDefault="00080FF3">
      <w:r>
        <w:separator/>
      </w:r>
    </w:p>
  </w:footnote>
  <w:footnote w:type="continuationSeparator" w:id="0">
    <w:p w:rsidR="00080FF3" w:rsidRDefault="0008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9"/>
    <w:rsid w:val="00011056"/>
    <w:rsid w:val="00032B5C"/>
    <w:rsid w:val="00036B57"/>
    <w:rsid w:val="00080FF3"/>
    <w:rsid w:val="000B7049"/>
    <w:rsid w:val="000F30E2"/>
    <w:rsid w:val="0010034D"/>
    <w:rsid w:val="00226082"/>
    <w:rsid w:val="0024653C"/>
    <w:rsid w:val="00262005"/>
    <w:rsid w:val="002819A5"/>
    <w:rsid w:val="002D5451"/>
    <w:rsid w:val="00396723"/>
    <w:rsid w:val="00427A30"/>
    <w:rsid w:val="00555981"/>
    <w:rsid w:val="0055626F"/>
    <w:rsid w:val="00590073"/>
    <w:rsid w:val="00650E97"/>
    <w:rsid w:val="0065487A"/>
    <w:rsid w:val="0069682D"/>
    <w:rsid w:val="006A3608"/>
    <w:rsid w:val="00723800"/>
    <w:rsid w:val="007268D6"/>
    <w:rsid w:val="007775C9"/>
    <w:rsid w:val="00810C40"/>
    <w:rsid w:val="008856C2"/>
    <w:rsid w:val="008B6082"/>
    <w:rsid w:val="0091072F"/>
    <w:rsid w:val="00A32F26"/>
    <w:rsid w:val="00A40757"/>
    <w:rsid w:val="00C20DE9"/>
    <w:rsid w:val="00D81459"/>
    <w:rsid w:val="00E04E09"/>
    <w:rsid w:val="00E27C07"/>
    <w:rsid w:val="00E601CB"/>
    <w:rsid w:val="00E87D5B"/>
    <w:rsid w:val="00ED68C9"/>
    <w:rsid w:val="00F65B68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F2405-074D-4342-98D1-62A5F42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eastAsia="ＭＳ ゴシック" w:hAnsi="Arial"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851"/>
    </w:pPr>
  </w:style>
  <w:style w:type="paragraph" w:customStyle="1" w:styleId="a4">
    <w:name w:val="引用"/>
    <w:basedOn w:val="a"/>
    <w:next w:val="a"/>
    <w:pPr>
      <w:ind w:left="567" w:right="567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semiHidden/>
    <w:pPr>
      <w:snapToGrid w:val="0"/>
    </w:pPr>
  </w:style>
  <w:style w:type="paragraph" w:styleId="a7">
    <w:name w:val="endnote text"/>
    <w:basedOn w:val="a"/>
    <w:semiHidden/>
    <w:pPr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7775C9"/>
    <w:rPr>
      <w:sz w:val="18"/>
      <w:szCs w:val="18"/>
    </w:rPr>
  </w:style>
  <w:style w:type="paragraph" w:styleId="aa">
    <w:name w:val="annotation text"/>
    <w:basedOn w:val="a"/>
    <w:link w:val="ab"/>
    <w:rsid w:val="007775C9"/>
    <w:pPr>
      <w:jc w:val="left"/>
    </w:pPr>
    <w:rPr>
      <w:lang w:val="x-none" w:eastAsia="x-none"/>
    </w:rPr>
  </w:style>
  <w:style w:type="character" w:styleId="ac">
    <w:name w:val="page number"/>
    <w:basedOn w:val="a0"/>
  </w:style>
  <w:style w:type="character" w:customStyle="1" w:styleId="ab">
    <w:name w:val="コメント文字列 (文字)"/>
    <w:link w:val="aa"/>
    <w:rsid w:val="007775C9"/>
    <w:rPr>
      <w:kern w:val="2"/>
      <w:sz w:val="24"/>
    </w:rPr>
  </w:style>
  <w:style w:type="paragraph" w:styleId="ad">
    <w:name w:val="annotation subject"/>
    <w:basedOn w:val="aa"/>
    <w:next w:val="aa"/>
    <w:link w:val="ae"/>
    <w:rsid w:val="007775C9"/>
    <w:rPr>
      <w:b/>
      <w:bCs/>
    </w:rPr>
  </w:style>
  <w:style w:type="character" w:customStyle="1" w:styleId="ae">
    <w:name w:val="コメント内容 (文字)"/>
    <w:link w:val="ad"/>
    <w:rsid w:val="007775C9"/>
    <w:rPr>
      <w:b/>
      <w:bCs/>
      <w:kern w:val="2"/>
      <w:sz w:val="24"/>
    </w:rPr>
  </w:style>
  <w:style w:type="paragraph" w:styleId="af">
    <w:name w:val="Balloon Text"/>
    <w:basedOn w:val="a"/>
    <w:link w:val="af0"/>
    <w:rsid w:val="007775C9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777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33521;&#25991;&#21330;&#35542;\ba-thesis-Title-Pag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ba-thesis-Title-Page</Template>
  <TotalTime>1</TotalTime>
  <Pages>2</Pages>
  <Words>105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論文タイトル</vt:lpstr>
      <vt:lpstr>論文タイトル</vt:lpstr>
    </vt:vector>
  </TitlesOfParts>
  <Company>大阪女子大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論文タイトル</dc:title>
  <dc:subject/>
  <dc:creator>kyh</dc:creator>
  <cp:keywords/>
  <cp:lastModifiedBy>瀧田　大斗</cp:lastModifiedBy>
  <cp:revision>3</cp:revision>
  <cp:lastPrinted>1601-01-01T00:00:00Z</cp:lastPrinted>
  <dcterms:created xsi:type="dcterms:W3CDTF">2023-05-10T08:57:00Z</dcterms:created>
  <dcterms:modified xsi:type="dcterms:W3CDTF">2023-05-10T08:58:00Z</dcterms:modified>
</cp:coreProperties>
</file>